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29FF" w14:textId="5402EEEF" w:rsidR="000F0C01" w:rsidRPr="000F0C01" w:rsidRDefault="000F0C01" w:rsidP="00AD1D6D">
      <w:pPr>
        <w:pStyle w:val="Heading3"/>
        <w:pBdr>
          <w:top w:val="single" w:sz="4" w:space="0" w:color="auto"/>
        </w:pBdr>
        <w:spacing w:line="276" w:lineRule="auto"/>
        <w:rPr>
          <w:rFonts w:ascii="Arial" w:hAnsi="Arial" w:cs="Arial"/>
          <w:color w:val="000000"/>
          <w:u w:val="none"/>
        </w:rPr>
      </w:pPr>
    </w:p>
    <w:p w14:paraId="1B589918" w14:textId="08C3A5CC" w:rsidR="00725D4D" w:rsidRPr="003D320D" w:rsidRDefault="00725D4D" w:rsidP="00725D4D">
      <w:pPr>
        <w:pStyle w:val="Heading3"/>
        <w:spacing w:line="276" w:lineRule="auto"/>
        <w:rPr>
          <w:rFonts w:ascii="Arial" w:hAnsi="Arial" w:cs="Arial"/>
          <w:color w:val="000000"/>
          <w:sz w:val="24"/>
          <w:szCs w:val="24"/>
          <w:u w:val="none"/>
        </w:rPr>
      </w:pPr>
      <w:r w:rsidRPr="003D320D">
        <w:rPr>
          <w:rFonts w:ascii="Arial" w:hAnsi="Arial" w:cs="Arial"/>
          <w:color w:val="000000"/>
          <w:sz w:val="24"/>
          <w:szCs w:val="24"/>
          <w:u w:val="none"/>
        </w:rPr>
        <w:t>P R I J A V N I C A</w:t>
      </w:r>
    </w:p>
    <w:p w14:paraId="37CB176A" w14:textId="4C6D475C" w:rsidR="004008EC" w:rsidRDefault="004008EC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p w14:paraId="175771A3" w14:textId="77777777" w:rsidR="0011357D" w:rsidRPr="00874431" w:rsidRDefault="0011357D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623C9BEB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5A1FB0B4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50D7EB0A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6A4E8106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0FE2957B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0AED9CD5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60B8B5AB" w14:textId="5D1CDC68" w:rsidR="00D0295B" w:rsidRPr="004008EC" w:rsidRDefault="00223CB5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Poštna št. in kraj</w:t>
            </w:r>
            <w:r w:rsidR="00D0295B"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2A7E512E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0566FADB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50C4E507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0295B" w:rsidRPr="004008EC" w14:paraId="70A0985C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4A1363FF" w:rsidR="00D0295B" w:rsidRPr="004008EC" w:rsidRDefault="00D0295B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5C01EC0B" w14:textId="3B79029B" w:rsidR="0086494F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2C65D4BE" w14:textId="77777777" w:rsidR="00AD1D6D" w:rsidRPr="00874431" w:rsidRDefault="00AD1D6D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0C94E1E" w14:textId="77777777" w:rsidR="00997BA5" w:rsidRPr="00874431" w:rsidRDefault="0086494F" w:rsidP="000608A9">
      <w:pPr>
        <w:pStyle w:val="BodyText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BodyText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10B0E78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49CE863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42C98C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2CC01D0E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0138234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3B7E4A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65C21E3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690FBBD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09C6A45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15189FE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091EB49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5F218816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332E6EA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9E10B8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AAFEAC5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209AF6A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0F435AAB" w14:textId="599F4E18" w:rsidR="0086494F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4F83DD16" w14:textId="77777777" w:rsidR="00AD1D6D" w:rsidRPr="00874431" w:rsidRDefault="00AD1D6D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6FFECF12" w14:textId="77777777" w:rsidR="0011357D" w:rsidRPr="00AD1D6D" w:rsidRDefault="00CC3DAA" w:rsidP="0011357D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ba mora biti napisana pod št. 2. </w:t>
      </w:r>
      <w:r w:rsidR="0011357D">
        <w:rPr>
          <w:rFonts w:ascii="Arial" w:hAnsi="Arial" w:cs="Arial"/>
          <w:color w:val="000000"/>
          <w:sz w:val="16"/>
          <w:szCs w:val="16"/>
        </w:rPr>
        <w:t>P</w:t>
      </w:r>
      <w:r w:rsidR="0011357D" w:rsidRPr="004008EC">
        <w:rPr>
          <w:rFonts w:ascii="Arial" w:hAnsi="Arial" w:cs="Arial"/>
          <w:color w:val="000000"/>
          <w:sz w:val="16"/>
          <w:szCs w:val="16"/>
        </w:rPr>
        <w:t xml:space="preserve">o takšnem vrstnem redu se bodo skladbe na festivalu tudi izvajale. </w:t>
      </w:r>
      <w:r w:rsidR="0011357D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1A2AE95F" w14:textId="77777777" w:rsidR="00223CB5" w:rsidRDefault="00223CB5" w:rsidP="0086494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036AE840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lastna 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>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789B64FF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7C7E95A0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1F3F193B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52B7BAE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Heading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6D8950C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079FC9C9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450D2C39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256657A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544CF3C6" w14:textId="33248483" w:rsidR="00732919" w:rsidRDefault="00732919" w:rsidP="00552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563E9F7B" w14:textId="1A02362A" w:rsidR="00AD1D6D" w:rsidRDefault="00AD1D6D" w:rsidP="00552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46CEE32" w14:textId="77777777" w:rsidR="00AD1D6D" w:rsidRDefault="00AD1D6D" w:rsidP="00552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E7A0442" w14:textId="77777777" w:rsidR="0011357D" w:rsidRDefault="0011357D">
      <w:pPr>
        <w:rPr>
          <w:rFonts w:ascii="Arial" w:hAnsi="Arial" w:cs="Arial"/>
          <w:b/>
          <w:i/>
          <w:sz w:val="18"/>
        </w:rPr>
      </w:pPr>
    </w:p>
    <w:p w14:paraId="31F6D695" w14:textId="77777777" w:rsidR="0011357D" w:rsidRDefault="0011357D" w:rsidP="0011357D">
      <w:pPr>
        <w:pBdr>
          <w:top w:val="single" w:sz="4" w:space="4" w:color="FF0000"/>
          <w:left w:val="single" w:sz="4" w:space="4" w:color="FF0000"/>
          <w:bottom w:val="single" w:sz="4" w:space="4" w:color="FF0000"/>
          <w:right w:val="single" w:sz="4" w:space="4" w:color="FF0000"/>
        </w:pBdr>
        <w:rPr>
          <w:rFonts w:ascii="Arial" w:hAnsi="Arial" w:cs="Arial"/>
          <w:b/>
          <w:i/>
          <w:color w:val="FF0000"/>
          <w:sz w:val="18"/>
        </w:rPr>
      </w:pPr>
      <w:r w:rsidRPr="0011357D">
        <w:rPr>
          <w:rFonts w:ascii="Arial" w:hAnsi="Arial" w:cs="Arial"/>
          <w:b/>
          <w:i/>
          <w:color w:val="FF0000"/>
          <w:sz w:val="18"/>
        </w:rPr>
        <w:t xml:space="preserve">* To stran dokumenta OBVEZNO pošljite na naslov </w:t>
      </w:r>
      <w:hyperlink r:id="rId8" w:history="1">
        <w:r w:rsidRPr="0011357D">
          <w:rPr>
            <w:rStyle w:val="Hyperlink"/>
            <w:rFonts w:ascii="Arial" w:hAnsi="Arial" w:cs="Arial"/>
            <w:b/>
            <w:i/>
            <w:color w:val="FF0000"/>
            <w:sz w:val="18"/>
          </w:rPr>
          <w:t>info@festival-gg.si</w:t>
        </w:r>
      </w:hyperlink>
      <w:r w:rsidRPr="0011357D">
        <w:rPr>
          <w:rFonts w:ascii="Arial" w:hAnsi="Arial" w:cs="Arial"/>
          <w:b/>
          <w:i/>
          <w:color w:val="FF0000"/>
          <w:sz w:val="18"/>
        </w:rPr>
        <w:t xml:space="preserve"> v izvorni MS Word obliki! </w:t>
      </w:r>
    </w:p>
    <w:p w14:paraId="2677F5DD" w14:textId="2BA443B3" w:rsidR="00725D4D" w:rsidRPr="0011357D" w:rsidRDefault="0011357D" w:rsidP="0011357D">
      <w:pPr>
        <w:pBdr>
          <w:top w:val="single" w:sz="4" w:space="4" w:color="FF0000"/>
          <w:left w:val="single" w:sz="4" w:space="4" w:color="FF0000"/>
          <w:bottom w:val="single" w:sz="4" w:space="4" w:color="FF0000"/>
          <w:right w:val="single" w:sz="4" w:space="4" w:color="FF0000"/>
        </w:pBdr>
        <w:rPr>
          <w:rFonts w:ascii="Arial" w:hAnsi="Arial" w:cs="Arial"/>
          <w:b/>
          <w:i/>
          <w:color w:val="FF0000"/>
          <w:sz w:val="18"/>
        </w:rPr>
      </w:pPr>
      <w:r w:rsidRPr="0011357D">
        <w:rPr>
          <w:rFonts w:ascii="Arial" w:hAnsi="Arial" w:cs="Arial"/>
          <w:i/>
          <w:color w:val="FF0000"/>
          <w:sz w:val="16"/>
        </w:rPr>
        <w:t xml:space="preserve">Pozorni bodite na morebitne tiskarske napake, saj so ti podatki osnova za pripravo vseh drugih </w:t>
      </w:r>
      <w:r>
        <w:rPr>
          <w:rFonts w:ascii="Arial" w:hAnsi="Arial" w:cs="Arial"/>
          <w:i/>
          <w:color w:val="FF0000"/>
          <w:sz w:val="16"/>
        </w:rPr>
        <w:t xml:space="preserve">potrebnih </w:t>
      </w:r>
      <w:r w:rsidRPr="0011357D">
        <w:rPr>
          <w:rFonts w:ascii="Arial" w:hAnsi="Arial" w:cs="Arial"/>
          <w:i/>
          <w:color w:val="FF0000"/>
          <w:sz w:val="16"/>
        </w:rPr>
        <w:t>dokumentov (scenarij</w:t>
      </w:r>
      <w:r>
        <w:rPr>
          <w:rFonts w:ascii="Arial" w:hAnsi="Arial" w:cs="Arial"/>
          <w:i/>
          <w:color w:val="FF0000"/>
          <w:sz w:val="16"/>
        </w:rPr>
        <w:t>a prireditve</w:t>
      </w:r>
      <w:r w:rsidRPr="0011357D">
        <w:rPr>
          <w:rFonts w:ascii="Arial" w:hAnsi="Arial" w:cs="Arial"/>
          <w:i/>
          <w:color w:val="FF0000"/>
          <w:sz w:val="16"/>
        </w:rPr>
        <w:t>, TV podpis</w:t>
      </w:r>
      <w:r>
        <w:rPr>
          <w:rFonts w:ascii="Arial" w:hAnsi="Arial" w:cs="Arial"/>
          <w:i/>
          <w:color w:val="FF0000"/>
          <w:sz w:val="16"/>
        </w:rPr>
        <w:t>ov</w:t>
      </w:r>
      <w:r w:rsidRPr="0011357D">
        <w:rPr>
          <w:rFonts w:ascii="Arial" w:hAnsi="Arial" w:cs="Arial"/>
          <w:i/>
          <w:color w:val="FF0000"/>
          <w:sz w:val="16"/>
        </w:rPr>
        <w:t xml:space="preserve">, </w:t>
      </w:r>
      <w:r>
        <w:rPr>
          <w:rFonts w:ascii="Arial" w:hAnsi="Arial" w:cs="Arial"/>
          <w:i/>
          <w:color w:val="FF0000"/>
          <w:sz w:val="16"/>
        </w:rPr>
        <w:t xml:space="preserve">priznanj, </w:t>
      </w:r>
      <w:r w:rsidRPr="0011357D">
        <w:rPr>
          <w:rFonts w:ascii="Arial" w:hAnsi="Arial" w:cs="Arial"/>
          <w:i/>
          <w:color w:val="FF0000"/>
          <w:sz w:val="16"/>
        </w:rPr>
        <w:t>obrazc</w:t>
      </w:r>
      <w:r>
        <w:rPr>
          <w:rFonts w:ascii="Arial" w:hAnsi="Arial" w:cs="Arial"/>
          <w:i/>
          <w:color w:val="FF0000"/>
          <w:sz w:val="16"/>
        </w:rPr>
        <w:t>ev</w:t>
      </w:r>
      <w:r w:rsidRPr="0011357D">
        <w:rPr>
          <w:rFonts w:ascii="Arial" w:hAnsi="Arial" w:cs="Arial"/>
          <w:i/>
          <w:color w:val="FF0000"/>
          <w:sz w:val="16"/>
        </w:rPr>
        <w:t xml:space="preserve"> SAZAS, ipd).</w:t>
      </w:r>
      <w:r w:rsidR="00725D4D" w:rsidRPr="0011357D">
        <w:rPr>
          <w:rFonts w:ascii="Arial" w:hAnsi="Arial" w:cs="Arial"/>
          <w:b/>
          <w:i/>
          <w:color w:val="FF0000"/>
          <w:sz w:val="18"/>
        </w:rPr>
        <w:br w:type="page"/>
      </w:r>
    </w:p>
    <w:p w14:paraId="1A5A3C91" w14:textId="1A268D2E" w:rsidR="000F0C01" w:rsidRPr="000F0C01" w:rsidRDefault="000F0C01" w:rsidP="00AD1D6D">
      <w:pPr>
        <w:pStyle w:val="Heading3"/>
        <w:pBdr>
          <w:top w:val="single" w:sz="4" w:space="1" w:color="auto"/>
        </w:pBdr>
        <w:spacing w:line="276" w:lineRule="auto"/>
        <w:rPr>
          <w:rFonts w:ascii="Arial" w:hAnsi="Arial" w:cs="Arial"/>
          <w:color w:val="000000"/>
          <w:u w:val="none"/>
        </w:rPr>
      </w:pPr>
    </w:p>
    <w:p w14:paraId="6CB00661" w14:textId="40C1532B" w:rsidR="00725D4D" w:rsidRPr="003D320D" w:rsidRDefault="00725D4D" w:rsidP="00732919">
      <w:pPr>
        <w:pStyle w:val="Heading3"/>
        <w:spacing w:line="276" w:lineRule="auto"/>
        <w:rPr>
          <w:rFonts w:ascii="Arial" w:hAnsi="Arial" w:cs="Arial"/>
          <w:color w:val="000000"/>
          <w:sz w:val="24"/>
          <w:szCs w:val="24"/>
          <w:u w:val="none"/>
        </w:rPr>
      </w:pPr>
      <w:r w:rsidRPr="003D320D">
        <w:rPr>
          <w:rFonts w:ascii="Arial" w:hAnsi="Arial" w:cs="Arial"/>
          <w:color w:val="000000"/>
          <w:sz w:val="24"/>
          <w:szCs w:val="24"/>
          <w:u w:val="none"/>
        </w:rPr>
        <w:t xml:space="preserve">I </w:t>
      </w:r>
      <w:r w:rsidR="00152625" w:rsidRPr="003D320D">
        <w:rPr>
          <w:rFonts w:ascii="Arial" w:hAnsi="Arial" w:cs="Arial"/>
          <w:color w:val="000000"/>
          <w:sz w:val="24"/>
          <w:szCs w:val="24"/>
          <w:u w:val="none"/>
        </w:rPr>
        <w:t xml:space="preserve">Z J A V A   A V T O R J E V ,   </w:t>
      </w:r>
      <w:r w:rsidRPr="003D320D">
        <w:rPr>
          <w:rFonts w:ascii="Arial" w:hAnsi="Arial" w:cs="Arial"/>
          <w:color w:val="000000"/>
          <w:sz w:val="24"/>
          <w:szCs w:val="24"/>
          <w:u w:val="none"/>
        </w:rPr>
        <w:t>I Z V A J A L C E V</w:t>
      </w:r>
      <w:r w:rsidR="00152625" w:rsidRPr="003D320D">
        <w:rPr>
          <w:rFonts w:ascii="Arial" w:hAnsi="Arial" w:cs="Arial"/>
          <w:color w:val="000000"/>
          <w:sz w:val="24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07972B22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 xml:space="preserve">pogoji objavljenimi v </w:t>
      </w:r>
      <w:r w:rsidR="000E533C">
        <w:rPr>
          <w:rFonts w:ascii="Arial" w:hAnsi="Arial" w:cs="Arial"/>
          <w:color w:val="000000"/>
          <w:sz w:val="18"/>
          <w:szCs w:val="18"/>
        </w:rPr>
        <w:t xml:space="preserve">javnem </w:t>
      </w:r>
      <w:r w:rsidRPr="00871653">
        <w:rPr>
          <w:rFonts w:ascii="Arial" w:hAnsi="Arial" w:cs="Arial"/>
          <w:color w:val="000000"/>
          <w:sz w:val="18"/>
          <w:szCs w:val="18"/>
        </w:rPr>
        <w:t xml:space="preserve">razpisu </w:t>
      </w:r>
      <w:r w:rsidR="000E533C">
        <w:rPr>
          <w:rFonts w:ascii="Arial" w:hAnsi="Arial" w:cs="Arial"/>
          <w:color w:val="000000"/>
          <w:sz w:val="18"/>
          <w:szCs w:val="18"/>
        </w:rPr>
        <w:t xml:space="preserve">za festival </w:t>
      </w:r>
      <w:r w:rsidRPr="00871653">
        <w:rPr>
          <w:rFonts w:ascii="Arial" w:hAnsi="Arial" w:cs="Arial"/>
          <w:color w:val="000000"/>
          <w:sz w:val="18"/>
          <w:szCs w:val="18"/>
        </w:rPr>
        <w:t>»</w:t>
      </w:r>
      <w:r w:rsidR="00223CB5">
        <w:rPr>
          <w:rFonts w:ascii="Arial" w:hAnsi="Arial" w:cs="Arial"/>
          <w:color w:val="000000"/>
          <w:sz w:val="18"/>
          <w:szCs w:val="18"/>
        </w:rPr>
        <w:t>Graška Gora poje in igra 20</w:t>
      </w:r>
      <w:r w:rsidR="004603B2">
        <w:rPr>
          <w:rFonts w:ascii="Arial" w:hAnsi="Arial" w:cs="Arial"/>
          <w:color w:val="000000"/>
          <w:sz w:val="18"/>
          <w:szCs w:val="18"/>
        </w:rPr>
        <w:t>20</w:t>
      </w:r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7CA0DFDB" w14:textId="53ACE242" w:rsidR="00725D4D" w:rsidRPr="003D320D" w:rsidRDefault="00725D4D" w:rsidP="000D3A25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3D320D">
        <w:rPr>
          <w:rFonts w:ascii="Arial" w:hAnsi="Arial" w:cs="Arial"/>
          <w:color w:val="000000"/>
          <w:sz w:val="18"/>
          <w:szCs w:val="18"/>
        </w:rPr>
        <w:t>Vsi spodaj podpisani avtorji, izvajalci in založnik d</w:t>
      </w:r>
      <w:r w:rsidRPr="003D320D">
        <w:rPr>
          <w:rFonts w:ascii="Arial" w:hAnsi="Arial" w:cs="Arial"/>
          <w:sz w:val="18"/>
          <w:szCs w:val="18"/>
        </w:rPr>
        <w:t xml:space="preserve">ovoljujemo objavo </w:t>
      </w:r>
      <w:r w:rsidR="003C4BAF" w:rsidRPr="003D320D">
        <w:rPr>
          <w:rFonts w:ascii="Arial" w:hAnsi="Arial" w:cs="Arial"/>
          <w:sz w:val="18"/>
          <w:szCs w:val="18"/>
        </w:rPr>
        <w:t xml:space="preserve">prijavljenih </w:t>
      </w:r>
      <w:r w:rsidRPr="003D320D">
        <w:rPr>
          <w:rFonts w:ascii="Arial" w:hAnsi="Arial" w:cs="Arial"/>
          <w:sz w:val="18"/>
          <w:szCs w:val="18"/>
        </w:rPr>
        <w:t xml:space="preserve">skladb na </w:t>
      </w:r>
      <w:r w:rsidR="003D320D" w:rsidRPr="003D320D">
        <w:rPr>
          <w:rFonts w:ascii="Arial" w:hAnsi="Arial"/>
          <w:sz w:val="18"/>
          <w:szCs w:val="18"/>
        </w:rPr>
        <w:t>audio-vizualnih medijih</w:t>
      </w:r>
      <w:r w:rsidR="003D320D" w:rsidRPr="003D320D">
        <w:rPr>
          <w:rFonts w:ascii="Arial" w:hAnsi="Arial" w:cs="Arial"/>
          <w:sz w:val="18"/>
          <w:szCs w:val="18"/>
        </w:rPr>
        <w:t xml:space="preserve"> </w:t>
      </w:r>
      <w:r w:rsidRPr="003D320D">
        <w:rPr>
          <w:rFonts w:ascii="Arial" w:hAnsi="Arial" w:cs="Arial"/>
          <w:sz w:val="18"/>
          <w:szCs w:val="18"/>
        </w:rPr>
        <w:t>(za</w:t>
      </w:r>
      <w:r w:rsidR="003D320D" w:rsidRPr="003D320D">
        <w:rPr>
          <w:rFonts w:ascii="Arial" w:hAnsi="Arial" w:cs="Arial"/>
          <w:sz w:val="18"/>
          <w:szCs w:val="18"/>
        </w:rPr>
        <w:t xml:space="preserve"> </w:t>
      </w:r>
      <w:r w:rsidRPr="003D320D">
        <w:rPr>
          <w:rFonts w:ascii="Arial" w:hAnsi="Arial" w:cs="Arial"/>
          <w:sz w:val="18"/>
          <w:szCs w:val="18"/>
        </w:rPr>
        <w:t xml:space="preserve">izdajo </w:t>
      </w:r>
      <w:r w:rsidR="000D3A25" w:rsidRPr="003D320D">
        <w:rPr>
          <w:rFonts w:ascii="Arial" w:hAnsi="Arial" w:cs="Arial"/>
          <w:sz w:val="18"/>
          <w:szCs w:val="18"/>
        </w:rPr>
        <w:t>fonograma</w:t>
      </w:r>
      <w:r w:rsidRPr="003D320D">
        <w:rPr>
          <w:rFonts w:ascii="Arial" w:hAnsi="Arial" w:cs="Arial"/>
          <w:sz w:val="18"/>
          <w:szCs w:val="18"/>
        </w:rPr>
        <w:t xml:space="preserve"> ter snemanja </w:t>
      </w:r>
      <w:r w:rsidR="00F72DAE" w:rsidRPr="003D320D">
        <w:rPr>
          <w:rFonts w:ascii="Arial" w:hAnsi="Arial" w:cs="Arial"/>
          <w:sz w:val="18"/>
          <w:szCs w:val="18"/>
        </w:rPr>
        <w:t xml:space="preserve">in </w:t>
      </w:r>
      <w:r w:rsidR="002969E9" w:rsidRPr="003D320D">
        <w:rPr>
          <w:rFonts w:ascii="Arial" w:hAnsi="Arial" w:cs="Arial"/>
          <w:sz w:val="18"/>
          <w:szCs w:val="18"/>
        </w:rPr>
        <w:t xml:space="preserve">javnega </w:t>
      </w:r>
      <w:r w:rsidR="00F72DAE" w:rsidRPr="003D320D">
        <w:rPr>
          <w:rFonts w:ascii="Arial" w:hAnsi="Arial" w:cs="Arial"/>
          <w:sz w:val="18"/>
          <w:szCs w:val="18"/>
        </w:rPr>
        <w:t xml:space="preserve">predvajanja </w:t>
      </w:r>
      <w:r w:rsidR="003D320D" w:rsidRPr="003D320D">
        <w:rPr>
          <w:rFonts w:ascii="Arial" w:hAnsi="Arial" w:cs="Arial"/>
          <w:sz w:val="18"/>
          <w:szCs w:val="18"/>
        </w:rPr>
        <w:t>video in avdio</w:t>
      </w:r>
      <w:r w:rsidRPr="003D320D">
        <w:rPr>
          <w:rFonts w:ascii="Arial" w:hAnsi="Arial" w:cs="Arial"/>
          <w:sz w:val="18"/>
          <w:szCs w:val="18"/>
        </w:rPr>
        <w:t xml:space="preserve"> oddaj) in za omenjeno nimamo posebnega zahtevka.</w:t>
      </w:r>
      <w:r w:rsidR="000D3A25" w:rsidRPr="003D320D">
        <w:rPr>
          <w:rFonts w:ascii="Arial" w:hAnsi="Arial" w:cs="Arial"/>
          <w:sz w:val="18"/>
          <w:szCs w:val="18"/>
        </w:rPr>
        <w:t xml:space="preserve"> P</w:t>
      </w:r>
      <w:r w:rsidR="004603B2" w:rsidRPr="003D320D">
        <w:rPr>
          <w:rFonts w:ascii="Arial" w:hAnsi="Arial"/>
          <w:sz w:val="18"/>
          <w:szCs w:val="18"/>
        </w:rPr>
        <w:t>rijavljene skladbe</w:t>
      </w:r>
      <w:r w:rsidRPr="003D320D">
        <w:rPr>
          <w:rFonts w:ascii="Arial" w:hAnsi="Arial"/>
          <w:sz w:val="18"/>
          <w:szCs w:val="18"/>
        </w:rPr>
        <w:t xml:space="preserve"> </w:t>
      </w:r>
      <w:r w:rsidR="000D3A25" w:rsidRPr="003D320D">
        <w:rPr>
          <w:rFonts w:ascii="Arial" w:hAnsi="Arial"/>
          <w:sz w:val="18"/>
          <w:szCs w:val="18"/>
        </w:rPr>
        <w:t xml:space="preserve">lahko organizator </w:t>
      </w:r>
      <w:r w:rsidRPr="003D320D">
        <w:rPr>
          <w:rFonts w:ascii="Arial" w:hAnsi="Arial"/>
          <w:sz w:val="18"/>
          <w:szCs w:val="18"/>
        </w:rPr>
        <w:t xml:space="preserve">brez plačila honorarja uvrsti </w:t>
      </w:r>
      <w:r w:rsidR="000D3A25" w:rsidRPr="003D320D">
        <w:rPr>
          <w:rFonts w:ascii="Arial" w:hAnsi="Arial"/>
          <w:sz w:val="18"/>
          <w:szCs w:val="18"/>
        </w:rPr>
        <w:t xml:space="preserve">tudi </w:t>
      </w:r>
      <w:r w:rsidRPr="003D320D">
        <w:rPr>
          <w:rFonts w:ascii="Arial" w:hAnsi="Arial"/>
          <w:sz w:val="18"/>
          <w:szCs w:val="18"/>
        </w:rPr>
        <w:t>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610DD63D" w:rsidR="00725D4D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</w:t>
      </w:r>
      <w:r w:rsidR="000E533C">
        <w:rPr>
          <w:rFonts w:ascii="Arial" w:hAnsi="Arial"/>
          <w:sz w:val="18"/>
          <w:szCs w:val="18"/>
        </w:rPr>
        <w:t>ne delno ne v c</w:t>
      </w:r>
      <w:r w:rsidR="00F32ECB">
        <w:rPr>
          <w:rFonts w:ascii="Arial" w:hAnsi="Arial"/>
          <w:sz w:val="18"/>
          <w:szCs w:val="18"/>
        </w:rPr>
        <w:t>e</w:t>
      </w:r>
      <w:r w:rsidR="000E533C">
        <w:rPr>
          <w:rFonts w:ascii="Arial" w:hAnsi="Arial"/>
          <w:sz w:val="18"/>
          <w:szCs w:val="18"/>
        </w:rPr>
        <w:t xml:space="preserve">loti </w:t>
      </w:r>
      <w:r w:rsidRPr="00871653">
        <w:rPr>
          <w:rFonts w:ascii="Arial" w:hAnsi="Arial"/>
          <w:sz w:val="18"/>
          <w:szCs w:val="18"/>
        </w:rPr>
        <w:t>jav</w:t>
      </w:r>
      <w:r w:rsidR="000E533C">
        <w:rPr>
          <w:rFonts w:ascii="Arial" w:hAnsi="Arial"/>
          <w:sz w:val="18"/>
          <w:szCs w:val="18"/>
        </w:rPr>
        <w:t>n</w:t>
      </w:r>
      <w:r w:rsidRPr="00871653">
        <w:rPr>
          <w:rFonts w:ascii="Arial" w:hAnsi="Arial"/>
          <w:sz w:val="18"/>
          <w:szCs w:val="18"/>
        </w:rPr>
        <w:t>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4D4DDE81" w14:textId="34663BE4" w:rsidR="00F32ECB" w:rsidRPr="003D320D" w:rsidRDefault="00F32ECB" w:rsidP="00F32ECB">
      <w:pPr>
        <w:pStyle w:val="ListParagraph"/>
        <w:numPr>
          <w:ilvl w:val="0"/>
          <w:numId w:val="8"/>
        </w:numPr>
        <w:spacing w:before="120" w:after="120"/>
        <w:rPr>
          <w:rFonts w:ascii="Arial" w:hAnsi="Arial"/>
          <w:sz w:val="18"/>
          <w:szCs w:val="18"/>
        </w:rPr>
      </w:pPr>
      <w:r w:rsidRPr="003D320D">
        <w:rPr>
          <w:rFonts w:ascii="Arial" w:hAnsi="Arial"/>
          <w:sz w:val="18"/>
          <w:szCs w:val="18"/>
        </w:rPr>
        <w:t>Spodaj podpisani dovoljujemo fotografiranje, tonsko in slikovno snemanje in prenašanje prireditev.</w:t>
      </w:r>
      <w:r w:rsidR="000D3A25" w:rsidRPr="003D320D">
        <w:rPr>
          <w:rFonts w:ascii="Arial" w:hAnsi="Arial"/>
          <w:sz w:val="18"/>
          <w:szCs w:val="18"/>
        </w:rPr>
        <w:t xml:space="preserve"> </w:t>
      </w:r>
      <w:r w:rsidRPr="003D320D">
        <w:rPr>
          <w:rFonts w:ascii="Arial" w:hAnsi="Arial"/>
          <w:sz w:val="18"/>
          <w:szCs w:val="18"/>
        </w:rPr>
        <w:t xml:space="preserve">Organizator prireditve lahko posnetke uporabi za informacijske in promocijske namene </w:t>
      </w:r>
      <w:r w:rsidR="000D3A25" w:rsidRPr="003D320D">
        <w:rPr>
          <w:rFonts w:ascii="Arial" w:hAnsi="Arial"/>
          <w:sz w:val="18"/>
          <w:szCs w:val="18"/>
        </w:rPr>
        <w:t>(o</w:t>
      </w:r>
      <w:r w:rsidRPr="003D320D">
        <w:rPr>
          <w:rFonts w:ascii="Arial" w:hAnsi="Arial"/>
          <w:sz w:val="18"/>
          <w:szCs w:val="18"/>
        </w:rPr>
        <w:t>bjave v tiskanih medijih, socialnih medijih, spletnih straneh, audio-vizualnih medijih</w:t>
      </w:r>
      <w:r w:rsidR="000D3A25" w:rsidRPr="003D320D">
        <w:rPr>
          <w:rFonts w:ascii="Arial" w:hAnsi="Arial"/>
          <w:sz w:val="18"/>
          <w:szCs w:val="18"/>
        </w:rPr>
        <w:t>) brez kakršnihkoli obveznosti</w:t>
      </w:r>
      <w:r w:rsidRPr="003D320D">
        <w:rPr>
          <w:rFonts w:ascii="Arial" w:hAnsi="Arial"/>
          <w:sz w:val="18"/>
          <w:szCs w:val="18"/>
        </w:rPr>
        <w:t>.</w:t>
      </w:r>
    </w:p>
    <w:p w14:paraId="783DC4B7" w14:textId="79AE90C8" w:rsidR="004603B2" w:rsidRPr="003D320D" w:rsidRDefault="000D3A25" w:rsidP="00F32ECB">
      <w:pPr>
        <w:pStyle w:val="ListParagraph"/>
        <w:numPr>
          <w:ilvl w:val="0"/>
          <w:numId w:val="8"/>
        </w:numPr>
        <w:spacing w:before="120" w:after="120"/>
        <w:rPr>
          <w:rFonts w:ascii="Arial" w:hAnsi="Arial"/>
          <w:sz w:val="18"/>
          <w:szCs w:val="18"/>
        </w:rPr>
      </w:pPr>
      <w:r w:rsidRPr="003D320D">
        <w:rPr>
          <w:rFonts w:ascii="Arial" w:hAnsi="Arial"/>
          <w:sz w:val="18"/>
          <w:szCs w:val="18"/>
        </w:rPr>
        <w:t>Spodaj podpisani d</w:t>
      </w:r>
      <w:r w:rsidR="004603B2" w:rsidRPr="003D320D">
        <w:rPr>
          <w:rFonts w:ascii="Arial" w:hAnsi="Arial"/>
          <w:sz w:val="18"/>
          <w:szCs w:val="18"/>
        </w:rPr>
        <w:t xml:space="preserve">ovoljujemo, da </w:t>
      </w:r>
      <w:r w:rsidR="003D320D" w:rsidRPr="003D320D">
        <w:rPr>
          <w:rFonts w:ascii="Arial" w:hAnsi="Arial"/>
          <w:sz w:val="18"/>
          <w:szCs w:val="18"/>
        </w:rPr>
        <w:t xml:space="preserve">lahko </w:t>
      </w:r>
      <w:r w:rsidR="004603B2" w:rsidRPr="003D320D">
        <w:rPr>
          <w:rFonts w:ascii="Arial" w:hAnsi="Arial"/>
          <w:sz w:val="18"/>
          <w:szCs w:val="18"/>
        </w:rPr>
        <w:t xml:space="preserve">organizator prireditve na kateri bomo nastopili objavi osebne podatke sodelujočih </w:t>
      </w:r>
      <w:r w:rsidRPr="003D320D">
        <w:rPr>
          <w:rFonts w:ascii="Arial" w:hAnsi="Arial"/>
          <w:sz w:val="18"/>
          <w:szCs w:val="18"/>
        </w:rPr>
        <w:t xml:space="preserve">(ime in priimek) </w:t>
      </w:r>
      <w:r w:rsidR="004603B2" w:rsidRPr="003D320D">
        <w:rPr>
          <w:rFonts w:ascii="Arial" w:hAnsi="Arial"/>
          <w:sz w:val="18"/>
          <w:szCs w:val="18"/>
        </w:rPr>
        <w:t>v vseh tiskanih, spletnih, video in avdio gradivih.</w:t>
      </w:r>
    </w:p>
    <w:p w14:paraId="00F5C513" w14:textId="2D77F642" w:rsidR="004603B2" w:rsidRPr="003D320D" w:rsidRDefault="00552D5E" w:rsidP="004603B2">
      <w:pPr>
        <w:pStyle w:val="ListParagraph"/>
        <w:numPr>
          <w:ilvl w:val="0"/>
          <w:numId w:val="8"/>
        </w:numPr>
        <w:spacing w:before="120" w:after="120"/>
        <w:rPr>
          <w:rFonts w:ascii="Arial" w:hAnsi="Arial"/>
          <w:sz w:val="18"/>
          <w:szCs w:val="18"/>
        </w:rPr>
      </w:pPr>
      <w:r w:rsidRPr="003D320D">
        <w:rPr>
          <w:rFonts w:ascii="Arial" w:hAnsi="Arial"/>
          <w:sz w:val="18"/>
          <w:szCs w:val="18"/>
        </w:rPr>
        <w:t xml:space="preserve">Spodaj podpisani dovoljujemo </w:t>
      </w:r>
      <w:r w:rsidR="004603B2" w:rsidRPr="003D320D">
        <w:rPr>
          <w:rFonts w:ascii="Arial" w:hAnsi="Arial"/>
          <w:sz w:val="18"/>
          <w:szCs w:val="18"/>
        </w:rPr>
        <w:t>obdelavo podatkov v statistične namene.</w:t>
      </w:r>
    </w:p>
    <w:p w14:paraId="03167324" w14:textId="6A23178C" w:rsidR="00725D4D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F4B41C1" w14:textId="0D0ADB4F" w:rsidR="00AD1D6D" w:rsidRPr="00871653" w:rsidRDefault="00AD1D6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</w:rPr>
        <w:t>Avtorji in založnik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895"/>
        <w:gridCol w:w="281"/>
        <w:gridCol w:w="509"/>
        <w:gridCol w:w="2642"/>
      </w:tblGrid>
      <w:tr w:rsidR="00D205FD" w:rsidRPr="00C04BFA" w14:paraId="2C5E29D2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CF768" w14:textId="11935123" w:rsidR="00D205FD" w:rsidRPr="000F0C01" w:rsidRDefault="00D205FD" w:rsidP="005F6886">
            <w:pPr>
              <w:rPr>
                <w:rFonts w:ascii="Arial" w:hAnsi="Arial" w:cs="Arial"/>
                <w:b/>
                <w:color w:val="000000"/>
                <w:szCs w:val="16"/>
              </w:rPr>
            </w:pPr>
            <w:r w:rsidRPr="00D205F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prve</w:t>
            </w:r>
            <w:r w:rsidRPr="00D205F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skladbe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0C3BC7" w14:textId="5D7F37BC" w:rsidR="00D205FD" w:rsidRPr="000F0C01" w:rsidRDefault="00D205FD" w:rsidP="005F6886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D205FD" w:rsidRPr="00C04BFA" w14:paraId="1A4919A4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33771FC0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89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7C09E702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2F024E6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580E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1472FC63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22B64247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01695A7C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1C0F979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32F7A2A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6F14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AA83997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289F23B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45197157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C1DDE62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E95641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D0CF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1BD5CD5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26298B1E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7C2A9A4A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Založnik</w:t>
            </w: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96E1587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3C8D45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76DF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3510495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</w:tbl>
    <w:p w14:paraId="1A83944C" w14:textId="77777777" w:rsidR="00D205FD" w:rsidRDefault="00D205F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569"/>
        <w:gridCol w:w="3326"/>
        <w:gridCol w:w="281"/>
        <w:gridCol w:w="509"/>
        <w:gridCol w:w="2642"/>
      </w:tblGrid>
      <w:tr w:rsidR="00D205FD" w:rsidRPr="00C04BFA" w14:paraId="02BC21CB" w14:textId="77777777" w:rsidTr="00D205FD">
        <w:trPr>
          <w:trHeight w:val="397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27A285" w14:textId="77777777" w:rsidR="00D205FD" w:rsidRPr="000F0C01" w:rsidRDefault="00D205FD" w:rsidP="005F6886">
            <w:pPr>
              <w:rPr>
                <w:rFonts w:ascii="Arial" w:hAnsi="Arial" w:cs="Arial"/>
                <w:b/>
                <w:color w:val="000000"/>
                <w:szCs w:val="16"/>
              </w:rPr>
            </w:pPr>
            <w:r w:rsidRPr="00D205FD">
              <w:rPr>
                <w:rFonts w:ascii="Arial" w:hAnsi="Arial" w:cs="Arial"/>
                <w:b/>
                <w:color w:val="000000"/>
                <w:sz w:val="16"/>
                <w:szCs w:val="16"/>
              </w:rPr>
              <w:t>Naslov druge (nove) skladbe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58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D68514" w14:textId="71A81EF3" w:rsidR="00D205FD" w:rsidRPr="000F0C01" w:rsidRDefault="00D205FD" w:rsidP="005F6886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D205FD" w:rsidRPr="00C04BFA" w14:paraId="7C8BC3F1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06690DD7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0744A137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E9769D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4619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5A25F097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63931F0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18E8F4C1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C0261DC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711548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3544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4EA1778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0F69CF41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1E1B0201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D289065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83836B9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54B6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1F6AD79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D205FD" w:rsidRPr="00C04BFA" w14:paraId="1097D8A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6940B159" w14:textId="77777777" w:rsidR="00D205FD" w:rsidRPr="00732919" w:rsidRDefault="00D205FD" w:rsidP="005F68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Založnik</w:t>
            </w: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1E0A122" w14:textId="77777777" w:rsidR="00D205FD" w:rsidRPr="00C04BFA" w:rsidRDefault="00D205FD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1929494" w14:textId="77777777" w:rsidR="00D205FD" w:rsidRPr="00871653" w:rsidRDefault="00D205FD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DC16" w14:textId="77777777" w:rsidR="00D205FD" w:rsidRPr="00871653" w:rsidRDefault="00D205FD" w:rsidP="00D205FD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BBA2E87" w14:textId="77777777" w:rsidR="00D205FD" w:rsidRPr="00871653" w:rsidRDefault="00D205FD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</w:tbl>
    <w:p w14:paraId="3609A2D9" w14:textId="47E185C6" w:rsidR="00552D5E" w:rsidRDefault="00552D5E" w:rsidP="00552D5E">
      <w:pPr>
        <w:pStyle w:val="BodyText2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1D5D8B8" w14:textId="73E7D1DF" w:rsidR="00D205FD" w:rsidRPr="00552D5E" w:rsidRDefault="00D205FD" w:rsidP="00552D5E">
      <w:pPr>
        <w:pStyle w:val="BodyText2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4"/>
        </w:rPr>
        <w:t xml:space="preserve">Izvajalci </w:t>
      </w:r>
      <w:r w:rsidRPr="00552D5E">
        <w:rPr>
          <w:rFonts w:ascii="Arial" w:hAnsi="Arial" w:cs="Arial"/>
          <w:b/>
          <w:color w:val="000000"/>
          <w:sz w:val="18"/>
          <w:szCs w:val="18"/>
        </w:rPr>
        <w:t>(člani ansambla)</w:t>
      </w:r>
      <w:bookmarkStart w:id="0" w:name="_GoBack"/>
      <w:bookmarkEnd w:id="0"/>
    </w:p>
    <w:tbl>
      <w:tblPr>
        <w:tblW w:w="89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227"/>
        <w:gridCol w:w="510"/>
        <w:gridCol w:w="2642"/>
      </w:tblGrid>
      <w:tr w:rsidR="008861AE" w:rsidRPr="00874431" w14:paraId="03045288" w14:textId="77777777" w:rsidTr="008861AE">
        <w:trPr>
          <w:trHeight w:val="340"/>
        </w:trPr>
        <w:tc>
          <w:tcPr>
            <w:tcW w:w="5618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27414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3DBE2F5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7608A604" w14:textId="3D618289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9EAA9F" w14:textId="3FC4A55D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628BF34F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E26137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0B841F1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5C3374A4" w14:textId="57781641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C66E8E" w14:textId="44D5E15D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42CDB803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DE0B29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6A5ED6FE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740A1ABD" w14:textId="34FAA33D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6AC9D4" w14:textId="3D0E98D6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475FDF96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5276A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4E5CD6D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0EC5AEC4" w14:textId="0E553D05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067FC1" w14:textId="42B0AC10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502323BD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C8E41E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7DE43F04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17E908CE" w14:textId="7712A4D5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5280C7" w14:textId="50CE5D95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44F9ECDA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6F9D1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67FA91A1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3A91FF92" w14:textId="3F24CA4C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B00" w14:textId="62037AFC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861AE" w:rsidRPr="00874431" w14:paraId="44BD6704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67A2C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6F9EF5C" w14:textId="77777777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256BF0FD" w14:textId="0171982F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605C30" w14:textId="0E065EB5" w:rsidR="008861AE" w:rsidRPr="00082ED4" w:rsidRDefault="008861AE" w:rsidP="00D205F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F9B9319" w14:textId="77777777" w:rsidR="00AD1D6D" w:rsidRDefault="00AD1D6D" w:rsidP="00552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895"/>
        <w:gridCol w:w="281"/>
        <w:gridCol w:w="509"/>
        <w:gridCol w:w="2642"/>
      </w:tblGrid>
      <w:tr w:rsidR="00B20715" w:rsidRPr="00C04BFA" w14:paraId="18C52D35" w14:textId="77777777" w:rsidTr="00B20715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bottom"/>
          </w:tcPr>
          <w:p w14:paraId="07792A5A" w14:textId="5A33B2D4" w:rsidR="00B20715" w:rsidRPr="00732919" w:rsidRDefault="00B20715" w:rsidP="00B207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715">
              <w:rPr>
                <w:rFonts w:ascii="Arial" w:hAnsi="Arial" w:cs="Arial"/>
                <w:color w:val="000000"/>
                <w:sz w:val="18"/>
                <w:szCs w:val="16"/>
              </w:rPr>
              <w:t>Odgovorna oseba:</w:t>
            </w:r>
          </w:p>
        </w:tc>
        <w:tc>
          <w:tcPr>
            <w:tcW w:w="389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4E5A728C" w14:textId="77777777" w:rsidR="00B20715" w:rsidRPr="00C04BFA" w:rsidRDefault="00B20715" w:rsidP="005F68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E93302" w14:textId="77777777" w:rsidR="00B20715" w:rsidRPr="00871653" w:rsidRDefault="00B20715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BEE0" w14:textId="77777777" w:rsidR="00B20715" w:rsidRPr="00871653" w:rsidRDefault="00B20715" w:rsidP="005F6886">
            <w:pPr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41E567A0" w14:textId="77777777" w:rsidR="00B20715" w:rsidRPr="00871653" w:rsidRDefault="00B20715" w:rsidP="005F6886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</w:tbl>
    <w:p w14:paraId="68890027" w14:textId="77777777" w:rsidR="003D320D" w:rsidRPr="00552D5E" w:rsidRDefault="003D320D" w:rsidP="00552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3D320D" w:rsidRPr="00552D5E" w:rsidSect="00AD1D6D">
      <w:headerReference w:type="default" r:id="rId9"/>
      <w:type w:val="continuous"/>
      <w:pgSz w:w="11906" w:h="16838" w:code="9"/>
      <w:pgMar w:top="1568" w:right="1440" w:bottom="567" w:left="144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897B" w14:textId="77777777" w:rsidR="00D472DE" w:rsidRDefault="00D472DE">
      <w:r>
        <w:separator/>
      </w:r>
    </w:p>
  </w:endnote>
  <w:endnote w:type="continuationSeparator" w:id="0">
    <w:p w14:paraId="6E1AF352" w14:textId="77777777" w:rsidR="00D472DE" w:rsidRDefault="00D4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646E" w14:textId="77777777" w:rsidR="00D472DE" w:rsidRDefault="00D472DE">
      <w:r>
        <w:separator/>
      </w:r>
    </w:p>
  </w:footnote>
  <w:footnote w:type="continuationSeparator" w:id="0">
    <w:p w14:paraId="475953CD" w14:textId="77777777" w:rsidR="00D472DE" w:rsidRDefault="00D4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1F6A" w14:textId="77777777" w:rsidR="003D320D" w:rsidRPr="00AD1D6D" w:rsidRDefault="003D320D" w:rsidP="004008EC">
    <w:pPr>
      <w:pStyle w:val="Heading8"/>
      <w:rPr>
        <w:color w:val="000000"/>
        <w:sz w:val="16"/>
      </w:rPr>
    </w:pPr>
  </w:p>
  <w:p w14:paraId="13754678" w14:textId="6C8715B1" w:rsidR="004008EC" w:rsidRDefault="003D320D" w:rsidP="004008EC">
    <w:pPr>
      <w:pStyle w:val="Heading8"/>
      <w:rPr>
        <w:color w:val="000000"/>
        <w:sz w:val="36"/>
      </w:rPr>
    </w:pPr>
    <w:r>
      <w:rPr>
        <w:noProof/>
        <w:color w:val="000000"/>
        <w:lang w:val="en-GB" w:eastAsia="en-GB"/>
      </w:rPr>
      <w:drawing>
        <wp:anchor distT="0" distB="0" distL="0" distR="0" simplePos="0" relativeHeight="251660288" behindDoc="0" locked="0" layoutInCell="1" allowOverlap="1" wp14:anchorId="74FFEAF2" wp14:editId="78F866A7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76000" cy="5760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8EC" w:rsidRPr="004E0D3E">
      <w:rPr>
        <w:rFonts w:ascii="Calibri" w:hAnsi="Calibri" w:cs="Tahoma"/>
        <w:noProof/>
        <w:sz w:val="22"/>
        <w:szCs w:val="22"/>
        <w:lang w:val="en-GB" w:eastAsia="en-GB"/>
      </w:rPr>
      <w:drawing>
        <wp:anchor distT="0" distB="0" distL="0" distR="0" simplePos="0" relativeHeight="251662336" behindDoc="0" locked="0" layoutInCell="1" allowOverlap="1" wp14:anchorId="7C666B2D" wp14:editId="6C6A1943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576000" cy="576000"/>
          <wp:effectExtent l="0" t="0" r="0" b="0"/>
          <wp:wrapSquare wrapText="bothSides"/>
          <wp:docPr id="9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8EC" w:rsidRPr="00D00715">
      <w:rPr>
        <w:color w:val="000000"/>
        <w:sz w:val="36"/>
      </w:rPr>
      <w:t xml:space="preserve">GRAŠKA GORA POJE IN IGRA </w:t>
    </w:r>
    <w:r w:rsidR="00223CB5">
      <w:rPr>
        <w:color w:val="000000"/>
        <w:sz w:val="36"/>
      </w:rPr>
      <w:t>20</w:t>
    </w:r>
    <w:r w:rsidR="00552D5E">
      <w:rPr>
        <w:color w:val="000000"/>
        <w:sz w:val="36"/>
      </w:rPr>
      <w:t>20</w:t>
    </w:r>
  </w:p>
  <w:p w14:paraId="03CEF2AF" w14:textId="4017734D" w:rsidR="00874431" w:rsidRPr="004008EC" w:rsidRDefault="00223CB5" w:rsidP="004008EC">
    <w:pPr>
      <w:pStyle w:val="Heading8"/>
      <w:rPr>
        <w:color w:val="000000"/>
        <w:sz w:val="36"/>
      </w:rPr>
    </w:pPr>
    <w:r>
      <w:rPr>
        <w:sz w:val="18"/>
        <w:szCs w:val="18"/>
      </w:rPr>
      <w:t>4</w:t>
    </w:r>
    <w:r w:rsidR="00552D5E">
      <w:rPr>
        <w:sz w:val="18"/>
        <w:szCs w:val="18"/>
      </w:rPr>
      <w:t>5</w:t>
    </w:r>
    <w:r w:rsidR="00725D4D" w:rsidRPr="00555A1F">
      <w:rPr>
        <w:sz w:val="18"/>
        <w:szCs w:val="18"/>
      </w:rPr>
      <w:t>. mednarodni festival narodno</w:t>
    </w:r>
    <w:r w:rsidR="00725D4D">
      <w:rPr>
        <w:sz w:val="18"/>
        <w:szCs w:val="18"/>
      </w:rPr>
      <w:t>-</w:t>
    </w:r>
    <w:r w:rsidR="00725D4D" w:rsidRPr="00555A1F">
      <w:rPr>
        <w:sz w:val="18"/>
        <w:szCs w:val="18"/>
      </w:rPr>
      <w:t xml:space="preserve">zabavne </w:t>
    </w:r>
    <w:r w:rsidR="00725D4D" w:rsidRPr="003D320D">
      <w:rPr>
        <w:sz w:val="18"/>
        <w:szCs w:val="18"/>
      </w:rPr>
      <w:t>glasbe</w:t>
    </w:r>
    <w:r w:rsidR="003D320D" w:rsidRPr="003D320D">
      <w:rPr>
        <w:sz w:val="18"/>
        <w:szCs w:val="18"/>
      </w:rPr>
      <w:t xml:space="preserve">, </w:t>
    </w:r>
    <w:r w:rsidRPr="003D320D">
      <w:rPr>
        <w:sz w:val="18"/>
        <w:szCs w:val="18"/>
      </w:rPr>
      <w:t xml:space="preserve">Graška Gora, </w:t>
    </w:r>
    <w:r w:rsidR="001118FA" w:rsidRPr="003D320D">
      <w:rPr>
        <w:sz w:val="18"/>
        <w:szCs w:val="18"/>
      </w:rPr>
      <w:t>23</w:t>
    </w:r>
    <w:r w:rsidR="00725D4D" w:rsidRPr="003D320D">
      <w:rPr>
        <w:sz w:val="18"/>
        <w:szCs w:val="18"/>
      </w:rPr>
      <w:t>. avgust</w:t>
    </w:r>
    <w:r w:rsidR="004008EC" w:rsidRPr="003D320D">
      <w:rPr>
        <w:sz w:val="18"/>
        <w:szCs w:val="18"/>
      </w:rPr>
      <w:t xml:space="preserve"> 20</w:t>
    </w:r>
    <w:r w:rsidR="00552D5E" w:rsidRPr="003D320D">
      <w:rPr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A"/>
    <w:rsid w:val="00034B5E"/>
    <w:rsid w:val="000608A9"/>
    <w:rsid w:val="00082ED4"/>
    <w:rsid w:val="000B3781"/>
    <w:rsid w:val="000D3A25"/>
    <w:rsid w:val="000E533C"/>
    <w:rsid w:val="000F0C01"/>
    <w:rsid w:val="000F55E1"/>
    <w:rsid w:val="001075B7"/>
    <w:rsid w:val="001118FA"/>
    <w:rsid w:val="0011357D"/>
    <w:rsid w:val="00152625"/>
    <w:rsid w:val="00195419"/>
    <w:rsid w:val="001C75F5"/>
    <w:rsid w:val="001E3098"/>
    <w:rsid w:val="00203C65"/>
    <w:rsid w:val="00223CB5"/>
    <w:rsid w:val="002969E9"/>
    <w:rsid w:val="002A58E6"/>
    <w:rsid w:val="0030168A"/>
    <w:rsid w:val="0031669C"/>
    <w:rsid w:val="00334979"/>
    <w:rsid w:val="00344094"/>
    <w:rsid w:val="003526B3"/>
    <w:rsid w:val="003626DF"/>
    <w:rsid w:val="003C4BAF"/>
    <w:rsid w:val="003D2633"/>
    <w:rsid w:val="003D320D"/>
    <w:rsid w:val="004008EC"/>
    <w:rsid w:val="004178BD"/>
    <w:rsid w:val="004579D2"/>
    <w:rsid w:val="004603B2"/>
    <w:rsid w:val="004D1905"/>
    <w:rsid w:val="00552D5E"/>
    <w:rsid w:val="005870D2"/>
    <w:rsid w:val="00587910"/>
    <w:rsid w:val="005A0D06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D79C9"/>
    <w:rsid w:val="007F278F"/>
    <w:rsid w:val="00811746"/>
    <w:rsid w:val="008126E3"/>
    <w:rsid w:val="008233D6"/>
    <w:rsid w:val="00823641"/>
    <w:rsid w:val="00826172"/>
    <w:rsid w:val="008305AD"/>
    <w:rsid w:val="00841CE6"/>
    <w:rsid w:val="0086494F"/>
    <w:rsid w:val="0087242E"/>
    <w:rsid w:val="00874431"/>
    <w:rsid w:val="008861AE"/>
    <w:rsid w:val="008A35A4"/>
    <w:rsid w:val="008C287C"/>
    <w:rsid w:val="0091759C"/>
    <w:rsid w:val="0093533F"/>
    <w:rsid w:val="00953B3C"/>
    <w:rsid w:val="0097158F"/>
    <w:rsid w:val="0098273D"/>
    <w:rsid w:val="00997BA5"/>
    <w:rsid w:val="00A05F50"/>
    <w:rsid w:val="00A74A96"/>
    <w:rsid w:val="00AD1D6D"/>
    <w:rsid w:val="00AE6C93"/>
    <w:rsid w:val="00B20715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205FD"/>
    <w:rsid w:val="00D42E92"/>
    <w:rsid w:val="00D472DE"/>
    <w:rsid w:val="00D47570"/>
    <w:rsid w:val="00D47C03"/>
    <w:rsid w:val="00D55B42"/>
    <w:rsid w:val="00D656FF"/>
    <w:rsid w:val="00DD4B04"/>
    <w:rsid w:val="00DE453A"/>
    <w:rsid w:val="00DE5033"/>
    <w:rsid w:val="00DF0D88"/>
    <w:rsid w:val="00E03B22"/>
    <w:rsid w:val="00E55075"/>
    <w:rsid w:val="00E62CD9"/>
    <w:rsid w:val="00E64F44"/>
    <w:rsid w:val="00E801E8"/>
    <w:rsid w:val="00E83629"/>
    <w:rsid w:val="00EA3B90"/>
    <w:rsid w:val="00F2757D"/>
    <w:rsid w:val="00F32ECB"/>
    <w:rsid w:val="00F62021"/>
    <w:rsid w:val="00F72DAE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  <w:style w:type="character" w:styleId="UnresolvedMention">
    <w:name w:val="Unresolved Mention"/>
    <w:basedOn w:val="DefaultParagraphFont"/>
    <w:rsid w:val="0011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-gg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FB92-4EDB-9D48-82D5-3DD715EB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Macintosh%20HD:Users:simonplazl:Documents:Festival%20GG:Festival%202010:2010-01-21-GG-Prijavnica_2010.dotx</Template>
  <TotalTime>94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3493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Simon Plazl</cp:lastModifiedBy>
  <cp:revision>8</cp:revision>
  <cp:lastPrinted>2008-02-11T19:20:00Z</cp:lastPrinted>
  <dcterms:created xsi:type="dcterms:W3CDTF">2019-02-13T18:48:00Z</dcterms:created>
  <dcterms:modified xsi:type="dcterms:W3CDTF">2020-02-14T08:19:00Z</dcterms:modified>
</cp:coreProperties>
</file>